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DF55" w14:textId="724A1222" w:rsidR="000002AD" w:rsidRPr="000002AD" w:rsidRDefault="00F54867" w:rsidP="00EA78D4">
      <w:pPr>
        <w:snapToGrid w:val="0"/>
        <w:spacing w:line="380" w:lineRule="exact"/>
        <w:textAlignment w:val="center"/>
        <w:rPr>
          <w:rFonts w:hAnsi="ＭＳ 明朝" w:cs="ＭＳ 明朝"/>
          <w:snapToGrid w:val="0"/>
          <w:kern w:val="2"/>
        </w:rPr>
      </w:pPr>
      <w:r w:rsidRPr="00F54867">
        <w:rPr>
          <w:rFonts w:asciiTheme="majorEastAsia" w:eastAsiaTheme="majorEastAsia" w:hAnsiTheme="majorEastAsia" w:cs="ＭＳ 明朝" w:hint="eastAsia"/>
          <w:snapToGrid w:val="0"/>
          <w:kern w:val="2"/>
        </w:rPr>
        <w:t>様式第５号の２</w:t>
      </w:r>
      <w:r>
        <w:rPr>
          <w:rFonts w:hAnsi="ＭＳ 明朝" w:cs="ＭＳ 明朝" w:hint="eastAsia"/>
          <w:snapToGrid w:val="0"/>
          <w:kern w:val="2"/>
        </w:rPr>
        <w:t>（第８条の３関係）</w:t>
      </w:r>
    </w:p>
    <w:p w14:paraId="16937382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31C2FB79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>屋外広告物設置者等の住所・氏名変更届</w:t>
      </w:r>
    </w:p>
    <w:p w14:paraId="2036221B" w14:textId="77777777" w:rsidR="000002AD" w:rsidRPr="000002AD" w:rsidRDefault="005E1FD1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年　　月　　日</w:t>
      </w:r>
      <w:r w:rsidR="000002AD" w:rsidRPr="000002AD">
        <w:rPr>
          <w:rFonts w:cs="ＭＳ 明朝" w:hint="eastAsia"/>
          <w:snapToGrid w:val="0"/>
          <w:kern w:val="2"/>
        </w:rPr>
        <w:t xml:space="preserve">　</w:t>
      </w:r>
    </w:p>
    <w:p w14:paraId="57C734C8" w14:textId="52BE0FD4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</w:t>
      </w:r>
      <w:r w:rsidR="00C27CB1">
        <w:rPr>
          <w:rFonts w:cs="ＭＳ 明朝" w:hint="eastAsia"/>
          <w:snapToGrid w:val="0"/>
          <w:kern w:val="2"/>
        </w:rPr>
        <w:t>熊野町長</w:t>
      </w:r>
      <w:bookmarkStart w:id="0" w:name="_GoBack"/>
      <w:bookmarkEnd w:id="0"/>
      <w:r w:rsidRPr="000002AD">
        <w:rPr>
          <w:rFonts w:cs="ＭＳ 明朝" w:hint="eastAsia"/>
          <w:snapToGrid w:val="0"/>
          <w:kern w:val="2"/>
        </w:rPr>
        <w:t xml:space="preserve">　　　様</w:t>
      </w:r>
    </w:p>
    <w:p w14:paraId="1040C7BB" w14:textId="77777777" w:rsidR="000002AD" w:rsidRPr="000002AD" w:rsidRDefault="000002AD" w:rsidP="00B63A31">
      <w:pPr>
        <w:autoSpaceDE w:val="0"/>
        <w:autoSpaceDN w:val="0"/>
        <w:snapToGrid w:val="0"/>
        <w:ind w:right="1468" w:firstLineChars="1900" w:firstLine="3990"/>
        <w:textAlignment w:val="center"/>
        <w:rPr>
          <w:rFonts w:cs="ＭＳ 明朝"/>
          <w:snapToGrid w:val="0"/>
          <w:kern w:val="2"/>
        </w:rPr>
      </w:pPr>
      <w:r w:rsidRPr="00B63A31">
        <w:rPr>
          <w:rFonts w:cs="ＭＳ 明朝" w:hint="eastAsia"/>
          <w:snapToGrid w:val="0"/>
        </w:rPr>
        <w:t>届出者</w:t>
      </w:r>
      <w:r w:rsidRPr="000002AD">
        <w:rPr>
          <w:rFonts w:cs="ＭＳ 明朝" w:hint="eastAsia"/>
          <w:snapToGrid w:val="0"/>
          <w:kern w:val="2"/>
        </w:rPr>
        <w:t xml:space="preserve">　　　　　　　　　　　　　　　　　</w:t>
      </w:r>
    </w:p>
    <w:p w14:paraId="203B1A11" w14:textId="3CF158A8" w:rsidR="000002AD" w:rsidRDefault="005F4EB8" w:rsidP="005F4EB8">
      <w:pPr>
        <w:autoSpaceDE w:val="0"/>
        <w:autoSpaceDN w:val="0"/>
        <w:snapToGrid w:val="0"/>
        <w:ind w:right="840"/>
        <w:jc w:val="center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 </w:t>
      </w:r>
      <w:r>
        <w:rPr>
          <w:rFonts w:cs="ＭＳ 明朝"/>
          <w:snapToGrid w:val="0"/>
          <w:kern w:val="2"/>
        </w:rPr>
        <w:t xml:space="preserve">  </w:t>
      </w:r>
      <w:r>
        <w:rPr>
          <w:rFonts w:cs="ＭＳ 明朝" w:hint="eastAsia"/>
          <w:snapToGrid w:val="0"/>
          <w:kern w:val="2"/>
        </w:rPr>
        <w:t xml:space="preserve">　</w:t>
      </w:r>
      <w:r w:rsidR="00B63A31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   </w:t>
      </w:r>
      <w:r w:rsidR="000002AD" w:rsidRPr="00B63A31">
        <w:rPr>
          <w:rFonts w:cs="ＭＳ 明朝" w:hint="eastAsia"/>
          <w:snapToGrid w:val="0"/>
        </w:rPr>
        <w:t>住所</w:t>
      </w:r>
      <w:r>
        <w:rPr>
          <w:rFonts w:cs="ＭＳ 明朝" w:hint="eastAsia"/>
          <w:snapToGrid w:val="0"/>
          <w:kern w:val="2"/>
        </w:rPr>
        <w:t xml:space="preserve">（〒　　　</w:t>
      </w:r>
      <w:r w:rsidR="0087405C">
        <w:rPr>
          <w:rFonts w:cs="ＭＳ 明朝" w:hint="eastAsia"/>
          <w:snapToGrid w:val="0"/>
          <w:kern w:val="2"/>
        </w:rPr>
        <w:t>－</w:t>
      </w:r>
      <w:r>
        <w:rPr>
          <w:rFonts w:cs="ＭＳ 明朝" w:hint="eastAsia"/>
          <w:snapToGrid w:val="0"/>
          <w:kern w:val="2"/>
        </w:rPr>
        <w:t xml:space="preserve">　　　　）</w:t>
      </w:r>
    </w:p>
    <w:p w14:paraId="778CCA5F" w14:textId="77777777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</w:p>
    <w:p w14:paraId="01D5B8EC" w14:textId="12BD3409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 </w:t>
      </w:r>
      <w:r>
        <w:rPr>
          <w:rFonts w:cs="ＭＳ 明朝"/>
          <w:snapToGrid w:val="0"/>
          <w:kern w:val="2"/>
        </w:rPr>
        <w:t xml:space="preserve">                                </w:t>
      </w:r>
      <w:r w:rsidR="00B63A31">
        <w:rPr>
          <w:rFonts w:cs="ＭＳ 明朝"/>
          <w:snapToGrid w:val="0"/>
          <w:kern w:val="2"/>
        </w:rPr>
        <w:t xml:space="preserve">       </w:t>
      </w:r>
      <w:r w:rsidRPr="00B63A31">
        <w:rPr>
          <w:rFonts w:cs="ＭＳ 明朝" w:hint="eastAsia"/>
          <w:snapToGrid w:val="0"/>
        </w:rPr>
        <w:t>氏名</w:t>
      </w:r>
    </w:p>
    <w:p w14:paraId="3C7398F6" w14:textId="70B2CC7F" w:rsidR="00D46E18" w:rsidRDefault="00C27CB1" w:rsidP="00D46E18">
      <w:pPr>
        <w:autoSpaceDE w:val="0"/>
        <w:autoSpaceDN w:val="0"/>
        <w:snapToGrid w:val="0"/>
        <w:textAlignment w:val="center"/>
        <w:rPr>
          <w:rFonts w:cs="ＭＳ 明朝"/>
          <w:snapToGrid w:val="0"/>
        </w:rPr>
      </w:pPr>
      <w:r>
        <w:rPr>
          <w:noProof/>
          <w:lang w:val="ja-JP"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72.2pt;margin-top:13.65pt;width:244.5pt;height:26.15pt;z-index:251662336;mso-wrap-distance-left:9.05pt;mso-wrap-distance-right:9.05pt" o:allowincell="f" adj="2343" strokeweight=".5pt"/>
        </w:pict>
      </w:r>
      <w:r w:rsidR="005F4EB8">
        <w:rPr>
          <w:rFonts w:cs="ＭＳ 明朝" w:hint="eastAsia"/>
          <w:snapToGrid w:val="0"/>
          <w:kern w:val="2"/>
        </w:rPr>
        <w:t xml:space="preserve">　　　　　　　　　　　　　</w:t>
      </w:r>
      <w:r w:rsidR="000002AD" w:rsidRPr="000002AD">
        <w:rPr>
          <w:rFonts w:cs="ＭＳ 明朝" w:hint="eastAsia"/>
          <w:snapToGrid w:val="0"/>
          <w:kern w:val="2"/>
        </w:rPr>
        <w:t xml:space="preserve">　　　</w:t>
      </w:r>
      <w:r w:rsidR="005F4EB8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</w:t>
      </w:r>
      <w:r w:rsidR="0011611C">
        <w:rPr>
          <w:rFonts w:cs="ＭＳ 明朝"/>
          <w:snapToGrid w:val="0"/>
          <w:kern w:val="2"/>
        </w:rPr>
        <w:t xml:space="preserve"> </w:t>
      </w:r>
      <w:r w:rsidR="005F4EB8" w:rsidRPr="00B63A31">
        <w:rPr>
          <w:rFonts w:cs="ＭＳ 明朝" w:hint="eastAsia"/>
          <w:snapToGrid w:val="0"/>
        </w:rPr>
        <w:t>電話番号</w:t>
      </w:r>
      <w:r w:rsidR="00E75C05">
        <w:rPr>
          <w:rFonts w:cs="ＭＳ 明朝" w:hint="eastAsia"/>
          <w:snapToGrid w:val="0"/>
        </w:rPr>
        <w:t xml:space="preserve">　　　―　　　　―</w:t>
      </w:r>
      <w:r w:rsidR="00D46E18">
        <w:rPr>
          <w:rFonts w:cs="ＭＳ 明朝"/>
          <w:snapToGrid w:val="0"/>
        </w:rPr>
        <w:t xml:space="preserve"> </w:t>
      </w:r>
    </w:p>
    <w:p w14:paraId="659768C3" w14:textId="766A8D11" w:rsidR="00D46E18" w:rsidRPr="00D46E18" w:rsidRDefault="00D46E18" w:rsidP="00D46E18">
      <w:pPr>
        <w:autoSpaceDE w:val="0"/>
        <w:autoSpaceDN w:val="0"/>
        <w:snapToGrid w:val="0"/>
        <w:ind w:firstLineChars="1700" w:firstLine="3570"/>
        <w:textAlignment w:val="center"/>
        <w:rPr>
          <w:rFonts w:cs="ＭＳ 明朝"/>
          <w:snapToGrid w:val="0"/>
        </w:rPr>
      </w:pPr>
      <w:r w:rsidRPr="005028B1">
        <w:rPr>
          <w:rFonts w:hint="eastAsia"/>
          <w:snapToGrid w:val="0"/>
        </w:rPr>
        <w:t>法人に</w:t>
      </w:r>
      <w:proofErr w:type="gramStart"/>
      <w:r w:rsidRPr="005028B1">
        <w:rPr>
          <w:rFonts w:hint="eastAsia"/>
          <w:snapToGrid w:val="0"/>
        </w:rPr>
        <w:t>あつては</w:t>
      </w:r>
      <w:proofErr w:type="gramEnd"/>
      <w:r w:rsidRPr="005028B1">
        <w:rPr>
          <w:rFonts w:hint="eastAsia"/>
          <w:snapToGrid w:val="0"/>
        </w:rPr>
        <w:t>、その事業所の所在地、商号又は</w:t>
      </w:r>
    </w:p>
    <w:p w14:paraId="7C9AFBA5" w14:textId="77777777" w:rsidR="00D46E18" w:rsidRDefault="00D46E18" w:rsidP="00D46E18">
      <w:pPr>
        <w:snapToGrid w:val="0"/>
        <w:ind w:right="282" w:firstLineChars="1700" w:firstLine="3570"/>
        <w:textAlignment w:val="center"/>
        <w:rPr>
          <w:snapToGrid w:val="0"/>
        </w:rPr>
      </w:pPr>
      <w:r w:rsidRPr="005028B1">
        <w:rPr>
          <w:rFonts w:hint="eastAsia"/>
          <w:snapToGrid w:val="0"/>
        </w:rPr>
        <w:t>名称、代表者の氏名及びその事業所の電話番号</w:t>
      </w:r>
    </w:p>
    <w:p w14:paraId="5D5D1AFF" w14:textId="77777777" w:rsidR="00D46E18" w:rsidRPr="000002AD" w:rsidRDefault="00D46E18" w:rsidP="0011611C">
      <w:pPr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6F0BAE2C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 w:after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0002AD" w:rsidRPr="000002AD" w14:paraId="3F474DC6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E25B3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775627F1" w14:textId="77777777" w:rsidR="000002AD" w:rsidRPr="000002AD" w:rsidRDefault="000002AD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第　　　　　　　　号</w:t>
            </w:r>
          </w:p>
        </w:tc>
      </w:tr>
      <w:tr w:rsidR="000002AD" w:rsidRPr="000002AD" w14:paraId="000140BE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D7F7D46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EF59FD4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  <w:tr w:rsidR="000002AD" w:rsidRPr="000002AD" w14:paraId="30AD61E1" w14:textId="77777777" w:rsidTr="00117A38">
        <w:trPr>
          <w:cantSplit/>
          <w:trHeight w:hRule="exact"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4B1D596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 w14:paraId="3FFB3D2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 w14:paraId="2465D11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71143E7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6A6F4FF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690B7F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78EDBC7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5365181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685A475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4EA09B8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B5B602A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B851642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 w14:paraId="0BB3A4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05ACBB78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043D1927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B2E9D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4AB7E2B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0B81BB1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0AF215DB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5A1D4794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FA8F3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3E9BF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3F3B1EE7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</w:tbl>
    <w:p w14:paraId="304FD36E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備考　</w:t>
      </w:r>
      <w:r w:rsidRPr="000002AD">
        <w:rPr>
          <w:rFonts w:cs="ＭＳ 明朝"/>
          <w:snapToGrid w:val="0"/>
          <w:kern w:val="2"/>
        </w:rPr>
        <w:t>1</w:t>
      </w:r>
      <w:r w:rsidRPr="000002AD">
        <w:rPr>
          <w:rFonts w:cs="ＭＳ 明朝" w:hint="eastAsia"/>
          <w:snapToGrid w:val="0"/>
          <w:kern w:val="2"/>
        </w:rPr>
        <w:t xml:space="preserve">　不用の文字及び欄は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消すこと。</w:t>
      </w:r>
    </w:p>
    <w:p w14:paraId="016EF490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　</w:t>
      </w:r>
      <w:r w:rsidRPr="000002AD">
        <w:rPr>
          <w:rFonts w:cs="ＭＳ 明朝"/>
          <w:snapToGrid w:val="0"/>
          <w:kern w:val="2"/>
        </w:rPr>
        <w:t>2</w:t>
      </w:r>
      <w:r w:rsidRPr="000002AD">
        <w:rPr>
          <w:rFonts w:cs="ＭＳ 明朝" w:hint="eastAsia"/>
          <w:snapToGrid w:val="0"/>
          <w:kern w:val="2"/>
        </w:rPr>
        <w:t xml:space="preserve">　用紙の大きさは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日本</w:t>
      </w:r>
      <w:r w:rsidR="006E495A">
        <w:rPr>
          <w:rFonts w:cs="ＭＳ 明朝" w:hint="eastAsia"/>
          <w:snapToGrid w:val="0"/>
          <w:kern w:val="2"/>
        </w:rPr>
        <w:t>産業</w:t>
      </w:r>
      <w:r w:rsidRPr="000002AD">
        <w:rPr>
          <w:rFonts w:cs="ＭＳ 明朝" w:hint="eastAsia"/>
          <w:snapToGrid w:val="0"/>
          <w:kern w:val="2"/>
        </w:rPr>
        <w:t>規格Ａ列４とする。</w:t>
      </w:r>
    </w:p>
    <w:p w14:paraId="18A8E460" w14:textId="77777777" w:rsidR="00360A1A" w:rsidRPr="005B47B4" w:rsidRDefault="00360A1A" w:rsidP="00D86853">
      <w:pPr>
        <w:spacing w:line="370" w:lineRule="exact"/>
        <w:rPr>
          <w:rFonts w:ascii="@ＭＳ 明朝" w:eastAsia="@ＭＳ 明朝" w:hAnsi="ＭＳ 明朝"/>
        </w:rPr>
      </w:pPr>
    </w:p>
    <w:sectPr w:rsidR="00360A1A" w:rsidRPr="005B47B4" w:rsidSect="00EA78D4">
      <w:pgSz w:w="11907" w:h="16840" w:code="9"/>
      <w:pgMar w:top="1701" w:right="1701" w:bottom="1701" w:left="1701" w:header="0" w:footer="0" w:gutter="0"/>
      <w:cols w:space="425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B017" w14:textId="77777777" w:rsidR="008006EA" w:rsidRDefault="008006EA">
      <w:r>
        <w:separator/>
      </w:r>
    </w:p>
  </w:endnote>
  <w:endnote w:type="continuationSeparator" w:id="0">
    <w:p w14:paraId="0651FB99" w14:textId="77777777" w:rsidR="008006EA" w:rsidRDefault="008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0494D" w14:textId="77777777" w:rsidR="008006EA" w:rsidRDefault="008006EA">
      <w:r>
        <w:separator/>
      </w:r>
    </w:p>
  </w:footnote>
  <w:footnote w:type="continuationSeparator" w:id="0">
    <w:p w14:paraId="2C4192E3" w14:textId="77777777" w:rsidR="008006EA" w:rsidRDefault="008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92D"/>
    <w:multiLevelType w:val="hybridMultilevel"/>
    <w:tmpl w:val="FFFFFFFF"/>
    <w:lvl w:ilvl="0" w:tplc="113A4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4598"/>
    <w:rsid w:val="000002AD"/>
    <w:rsid w:val="00000ED9"/>
    <w:rsid w:val="00000EF5"/>
    <w:rsid w:val="0001532E"/>
    <w:rsid w:val="00024B95"/>
    <w:rsid w:val="00041129"/>
    <w:rsid w:val="0005472B"/>
    <w:rsid w:val="0008728B"/>
    <w:rsid w:val="000A3E7D"/>
    <w:rsid w:val="000B24F1"/>
    <w:rsid w:val="000B4632"/>
    <w:rsid w:val="000C2047"/>
    <w:rsid w:val="000C25B6"/>
    <w:rsid w:val="000C41FA"/>
    <w:rsid w:val="000E0096"/>
    <w:rsid w:val="000E3CC2"/>
    <w:rsid w:val="000E66CC"/>
    <w:rsid w:val="00104450"/>
    <w:rsid w:val="0011611C"/>
    <w:rsid w:val="00117A38"/>
    <w:rsid w:val="0013327A"/>
    <w:rsid w:val="0014194C"/>
    <w:rsid w:val="001615D4"/>
    <w:rsid w:val="00182C3F"/>
    <w:rsid w:val="001A07B9"/>
    <w:rsid w:val="001A2C4D"/>
    <w:rsid w:val="001C63A8"/>
    <w:rsid w:val="001D2558"/>
    <w:rsid w:val="001E6879"/>
    <w:rsid w:val="001F2321"/>
    <w:rsid w:val="0020126D"/>
    <w:rsid w:val="00203865"/>
    <w:rsid w:val="00216B09"/>
    <w:rsid w:val="002403E3"/>
    <w:rsid w:val="0024607E"/>
    <w:rsid w:val="00253E0D"/>
    <w:rsid w:val="00256C58"/>
    <w:rsid w:val="0027234F"/>
    <w:rsid w:val="00280CF2"/>
    <w:rsid w:val="00285EC7"/>
    <w:rsid w:val="0029137B"/>
    <w:rsid w:val="002A2007"/>
    <w:rsid w:val="002A37F5"/>
    <w:rsid w:val="002B798E"/>
    <w:rsid w:val="002B7CC8"/>
    <w:rsid w:val="002D5DBF"/>
    <w:rsid w:val="002D5F63"/>
    <w:rsid w:val="002E0B82"/>
    <w:rsid w:val="002F66C9"/>
    <w:rsid w:val="003043EC"/>
    <w:rsid w:val="00315D66"/>
    <w:rsid w:val="00320B3E"/>
    <w:rsid w:val="00327255"/>
    <w:rsid w:val="0033514C"/>
    <w:rsid w:val="00336EA4"/>
    <w:rsid w:val="0034598C"/>
    <w:rsid w:val="00353036"/>
    <w:rsid w:val="00360A1A"/>
    <w:rsid w:val="00361A36"/>
    <w:rsid w:val="003627FB"/>
    <w:rsid w:val="00375834"/>
    <w:rsid w:val="00377C86"/>
    <w:rsid w:val="0038419E"/>
    <w:rsid w:val="00385D4E"/>
    <w:rsid w:val="00394157"/>
    <w:rsid w:val="00394E7F"/>
    <w:rsid w:val="003A207E"/>
    <w:rsid w:val="003A784B"/>
    <w:rsid w:val="003C01B1"/>
    <w:rsid w:val="003C128A"/>
    <w:rsid w:val="003C28D1"/>
    <w:rsid w:val="003C3BB3"/>
    <w:rsid w:val="003D0659"/>
    <w:rsid w:val="003D302C"/>
    <w:rsid w:val="003E43A7"/>
    <w:rsid w:val="003E6289"/>
    <w:rsid w:val="00405D57"/>
    <w:rsid w:val="0041439C"/>
    <w:rsid w:val="00416FFF"/>
    <w:rsid w:val="0042068E"/>
    <w:rsid w:val="00422AC3"/>
    <w:rsid w:val="0042563B"/>
    <w:rsid w:val="00434213"/>
    <w:rsid w:val="004625AB"/>
    <w:rsid w:val="00471B73"/>
    <w:rsid w:val="00471D4B"/>
    <w:rsid w:val="00476A37"/>
    <w:rsid w:val="004A05A7"/>
    <w:rsid w:val="004A5252"/>
    <w:rsid w:val="004A619A"/>
    <w:rsid w:val="004D5923"/>
    <w:rsid w:val="004E08C8"/>
    <w:rsid w:val="005016D8"/>
    <w:rsid w:val="00512646"/>
    <w:rsid w:val="00521567"/>
    <w:rsid w:val="00524D38"/>
    <w:rsid w:val="00526FC2"/>
    <w:rsid w:val="005505E4"/>
    <w:rsid w:val="00552FC6"/>
    <w:rsid w:val="00561BDB"/>
    <w:rsid w:val="0056696F"/>
    <w:rsid w:val="00572CB0"/>
    <w:rsid w:val="005825D4"/>
    <w:rsid w:val="005879E1"/>
    <w:rsid w:val="00587E7E"/>
    <w:rsid w:val="005B1790"/>
    <w:rsid w:val="005B47B4"/>
    <w:rsid w:val="005C5B1C"/>
    <w:rsid w:val="005E1FD1"/>
    <w:rsid w:val="005E32C4"/>
    <w:rsid w:val="005E4BB4"/>
    <w:rsid w:val="005F23F2"/>
    <w:rsid w:val="005F4EB8"/>
    <w:rsid w:val="00616C51"/>
    <w:rsid w:val="00621FCC"/>
    <w:rsid w:val="00626545"/>
    <w:rsid w:val="00626E28"/>
    <w:rsid w:val="00627915"/>
    <w:rsid w:val="00632B1F"/>
    <w:rsid w:val="006366A6"/>
    <w:rsid w:val="00641E8A"/>
    <w:rsid w:val="00646849"/>
    <w:rsid w:val="00652F94"/>
    <w:rsid w:val="006578CB"/>
    <w:rsid w:val="00666675"/>
    <w:rsid w:val="006705A9"/>
    <w:rsid w:val="006967D0"/>
    <w:rsid w:val="006974BE"/>
    <w:rsid w:val="006A4575"/>
    <w:rsid w:val="006A7EC2"/>
    <w:rsid w:val="006B4E6D"/>
    <w:rsid w:val="006D2789"/>
    <w:rsid w:val="006E1F1A"/>
    <w:rsid w:val="006E495A"/>
    <w:rsid w:val="006E6881"/>
    <w:rsid w:val="006F00CC"/>
    <w:rsid w:val="006F03C0"/>
    <w:rsid w:val="006F51F0"/>
    <w:rsid w:val="00702FF0"/>
    <w:rsid w:val="007043EC"/>
    <w:rsid w:val="00705A1F"/>
    <w:rsid w:val="00707AFB"/>
    <w:rsid w:val="00712C93"/>
    <w:rsid w:val="00727EAF"/>
    <w:rsid w:val="0073405E"/>
    <w:rsid w:val="0073463B"/>
    <w:rsid w:val="00746935"/>
    <w:rsid w:val="0075583B"/>
    <w:rsid w:val="00765015"/>
    <w:rsid w:val="007734B0"/>
    <w:rsid w:val="007778D3"/>
    <w:rsid w:val="00796350"/>
    <w:rsid w:val="007B32FD"/>
    <w:rsid w:val="007C5D9D"/>
    <w:rsid w:val="007E1C86"/>
    <w:rsid w:val="007E5E37"/>
    <w:rsid w:val="007F1763"/>
    <w:rsid w:val="007F45BD"/>
    <w:rsid w:val="008006EA"/>
    <w:rsid w:val="008117C1"/>
    <w:rsid w:val="00826BDF"/>
    <w:rsid w:val="00844219"/>
    <w:rsid w:val="00846364"/>
    <w:rsid w:val="00847CAA"/>
    <w:rsid w:val="00865E5E"/>
    <w:rsid w:val="0087405C"/>
    <w:rsid w:val="0087744A"/>
    <w:rsid w:val="00886253"/>
    <w:rsid w:val="008906DE"/>
    <w:rsid w:val="008B1D7B"/>
    <w:rsid w:val="008B233D"/>
    <w:rsid w:val="008D4DA4"/>
    <w:rsid w:val="008F2804"/>
    <w:rsid w:val="009127A5"/>
    <w:rsid w:val="0091332C"/>
    <w:rsid w:val="00930E82"/>
    <w:rsid w:val="00935CFE"/>
    <w:rsid w:val="00943D04"/>
    <w:rsid w:val="00944324"/>
    <w:rsid w:val="00944D1D"/>
    <w:rsid w:val="009467C1"/>
    <w:rsid w:val="0096391C"/>
    <w:rsid w:val="00963F73"/>
    <w:rsid w:val="00965292"/>
    <w:rsid w:val="00974E23"/>
    <w:rsid w:val="009A000A"/>
    <w:rsid w:val="009A0B83"/>
    <w:rsid w:val="009A0D86"/>
    <w:rsid w:val="009A7598"/>
    <w:rsid w:val="009B1444"/>
    <w:rsid w:val="009B2229"/>
    <w:rsid w:val="009B66F9"/>
    <w:rsid w:val="009C0E73"/>
    <w:rsid w:val="009F0077"/>
    <w:rsid w:val="009F4757"/>
    <w:rsid w:val="009F4F95"/>
    <w:rsid w:val="009F5F90"/>
    <w:rsid w:val="009F6D9D"/>
    <w:rsid w:val="00A00700"/>
    <w:rsid w:val="00A0210F"/>
    <w:rsid w:val="00A04549"/>
    <w:rsid w:val="00A04808"/>
    <w:rsid w:val="00A11198"/>
    <w:rsid w:val="00A11BA4"/>
    <w:rsid w:val="00A15FDE"/>
    <w:rsid w:val="00A20B34"/>
    <w:rsid w:val="00A22C91"/>
    <w:rsid w:val="00A30958"/>
    <w:rsid w:val="00A46BDF"/>
    <w:rsid w:val="00A46C10"/>
    <w:rsid w:val="00A46D70"/>
    <w:rsid w:val="00A528D3"/>
    <w:rsid w:val="00A53D4F"/>
    <w:rsid w:val="00A54105"/>
    <w:rsid w:val="00A55607"/>
    <w:rsid w:val="00A5687A"/>
    <w:rsid w:val="00A6153C"/>
    <w:rsid w:val="00A76FA8"/>
    <w:rsid w:val="00A85F71"/>
    <w:rsid w:val="00A8769B"/>
    <w:rsid w:val="00AA7F74"/>
    <w:rsid w:val="00AB5C8F"/>
    <w:rsid w:val="00AC0220"/>
    <w:rsid w:val="00AC06DB"/>
    <w:rsid w:val="00AC239F"/>
    <w:rsid w:val="00AD2F63"/>
    <w:rsid w:val="00AF2A16"/>
    <w:rsid w:val="00AF674B"/>
    <w:rsid w:val="00B10834"/>
    <w:rsid w:val="00B11B23"/>
    <w:rsid w:val="00B244CC"/>
    <w:rsid w:val="00B36080"/>
    <w:rsid w:val="00B434AD"/>
    <w:rsid w:val="00B4414C"/>
    <w:rsid w:val="00B47E1D"/>
    <w:rsid w:val="00B506B1"/>
    <w:rsid w:val="00B524F6"/>
    <w:rsid w:val="00B57FBF"/>
    <w:rsid w:val="00B6313B"/>
    <w:rsid w:val="00B63A31"/>
    <w:rsid w:val="00B65773"/>
    <w:rsid w:val="00B74C70"/>
    <w:rsid w:val="00B92BE1"/>
    <w:rsid w:val="00BA6BD9"/>
    <w:rsid w:val="00BC2749"/>
    <w:rsid w:val="00BD6E7A"/>
    <w:rsid w:val="00BE3F2D"/>
    <w:rsid w:val="00BF1AAC"/>
    <w:rsid w:val="00BF35AF"/>
    <w:rsid w:val="00C03070"/>
    <w:rsid w:val="00C23263"/>
    <w:rsid w:val="00C27CB1"/>
    <w:rsid w:val="00C3123B"/>
    <w:rsid w:val="00C364D1"/>
    <w:rsid w:val="00C36F05"/>
    <w:rsid w:val="00C50CE9"/>
    <w:rsid w:val="00C62EB4"/>
    <w:rsid w:val="00C6683A"/>
    <w:rsid w:val="00C727B8"/>
    <w:rsid w:val="00C732D2"/>
    <w:rsid w:val="00C82AE0"/>
    <w:rsid w:val="00C84906"/>
    <w:rsid w:val="00C92B4C"/>
    <w:rsid w:val="00CA17D2"/>
    <w:rsid w:val="00CA2735"/>
    <w:rsid w:val="00CB0050"/>
    <w:rsid w:val="00CB23AF"/>
    <w:rsid w:val="00CB5298"/>
    <w:rsid w:val="00CB59EB"/>
    <w:rsid w:val="00CE4220"/>
    <w:rsid w:val="00CF31CA"/>
    <w:rsid w:val="00CF6373"/>
    <w:rsid w:val="00D009C5"/>
    <w:rsid w:val="00D00B61"/>
    <w:rsid w:val="00D06634"/>
    <w:rsid w:val="00D1264E"/>
    <w:rsid w:val="00D169C0"/>
    <w:rsid w:val="00D16E3F"/>
    <w:rsid w:val="00D2042B"/>
    <w:rsid w:val="00D22E3D"/>
    <w:rsid w:val="00D250BE"/>
    <w:rsid w:val="00D25947"/>
    <w:rsid w:val="00D25B68"/>
    <w:rsid w:val="00D27E48"/>
    <w:rsid w:val="00D4595C"/>
    <w:rsid w:val="00D46E18"/>
    <w:rsid w:val="00D508C1"/>
    <w:rsid w:val="00D52E0A"/>
    <w:rsid w:val="00D55457"/>
    <w:rsid w:val="00D6221D"/>
    <w:rsid w:val="00D67A82"/>
    <w:rsid w:val="00D718A7"/>
    <w:rsid w:val="00D73BC4"/>
    <w:rsid w:val="00D800E2"/>
    <w:rsid w:val="00D86853"/>
    <w:rsid w:val="00D93971"/>
    <w:rsid w:val="00DA448A"/>
    <w:rsid w:val="00DC77C4"/>
    <w:rsid w:val="00DD145E"/>
    <w:rsid w:val="00DD6CA3"/>
    <w:rsid w:val="00DD76A9"/>
    <w:rsid w:val="00DF4F58"/>
    <w:rsid w:val="00DF742A"/>
    <w:rsid w:val="00E03C5F"/>
    <w:rsid w:val="00E26458"/>
    <w:rsid w:val="00E701A3"/>
    <w:rsid w:val="00E704CE"/>
    <w:rsid w:val="00E75C05"/>
    <w:rsid w:val="00E766AD"/>
    <w:rsid w:val="00E8030C"/>
    <w:rsid w:val="00E84598"/>
    <w:rsid w:val="00E92002"/>
    <w:rsid w:val="00E93D6C"/>
    <w:rsid w:val="00E95D54"/>
    <w:rsid w:val="00EA78D4"/>
    <w:rsid w:val="00EB2E59"/>
    <w:rsid w:val="00EC2857"/>
    <w:rsid w:val="00EC4D87"/>
    <w:rsid w:val="00ED5404"/>
    <w:rsid w:val="00ED59B0"/>
    <w:rsid w:val="00EF3328"/>
    <w:rsid w:val="00F02D1F"/>
    <w:rsid w:val="00F10390"/>
    <w:rsid w:val="00F316B8"/>
    <w:rsid w:val="00F51E3A"/>
    <w:rsid w:val="00F54867"/>
    <w:rsid w:val="00F67745"/>
    <w:rsid w:val="00F804E7"/>
    <w:rsid w:val="00F83B78"/>
    <w:rsid w:val="00F92969"/>
    <w:rsid w:val="00F95F36"/>
    <w:rsid w:val="00FA17BE"/>
    <w:rsid w:val="00FB721D"/>
    <w:rsid w:val="00FC7B35"/>
    <w:rsid w:val="00FD6B91"/>
    <w:rsid w:val="00FD77C0"/>
    <w:rsid w:val="00FE18FF"/>
    <w:rsid w:val="00FE4736"/>
    <w:rsid w:val="00FE5DE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E6C"/>
  <w14:defaultImageDpi w14:val="0"/>
  <w15:docId w15:val="{0F0C55D2-95D6-4E7B-8DF4-6A77756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0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0A1A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0A1A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D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D9E9-FC59-45BB-8689-456D0A07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>広島県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小倉 えり</cp:lastModifiedBy>
  <cp:revision>11</cp:revision>
  <cp:lastPrinted>2024-02-09T02:10:00Z</cp:lastPrinted>
  <dcterms:created xsi:type="dcterms:W3CDTF">2024-02-09T02:34:00Z</dcterms:created>
  <dcterms:modified xsi:type="dcterms:W3CDTF">2024-03-29T07:35:00Z</dcterms:modified>
</cp:coreProperties>
</file>