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22" w:rsidRDefault="00BF2B22">
      <w:pPr>
        <w:wordWrap w:val="0"/>
        <w:autoSpaceDE w:val="0"/>
        <w:autoSpaceDN w:val="0"/>
        <w:textAlignment w:val="center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様式第１号（第２条、第６条関係）</w:t>
      </w:r>
    </w:p>
    <w:p w:rsidR="00BF2B22" w:rsidRDefault="00BF2B22">
      <w:pPr>
        <w:wordWrap w:val="0"/>
        <w:autoSpaceDE w:val="0"/>
        <w:autoSpaceDN w:val="0"/>
        <w:ind w:left="2625" w:right="2625"/>
        <w:jc w:val="distribute"/>
        <w:textAlignment w:val="center"/>
        <w:rPr>
          <w:rFonts w:ascii="ＭＳ 明朝"/>
        </w:rPr>
      </w:pPr>
      <w:r>
        <w:rPr>
          <w:rFonts w:ascii="ＭＳ 明朝" w:hint="eastAsia"/>
        </w:rPr>
        <w:t>公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文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書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公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開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請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求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（申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出）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書</w:t>
      </w:r>
    </w:p>
    <w:p w:rsidR="00BF2B22" w:rsidRDefault="00BF2B22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BF2B22" w:rsidRDefault="00BF2B22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>（実施機関の長）　様</w:t>
      </w:r>
    </w:p>
    <w:p w:rsidR="00BF2B22" w:rsidRDefault="00BF2B22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〒　　　　　　　　　　　　　　　　　　</w:t>
      </w:r>
    </w:p>
    <w:p w:rsidR="00BF2B22" w:rsidRDefault="00BF2B22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住　　　所　　　　　　　　　　　　　　　　　　</w:t>
      </w:r>
    </w:p>
    <w:p w:rsidR="00BF2B22" w:rsidRDefault="00BF2B22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氏　　　名　　　　　　　　　　　　　　　　　　</w:t>
      </w:r>
    </w:p>
    <w:p w:rsidR="00BF2B22" w:rsidRDefault="00BF2B22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連　絡　先　電話（　　）　　―　　　　　　　　</w:t>
      </w:r>
    </w:p>
    <w:p w:rsidR="00BF2B22" w:rsidRDefault="00BF2B22">
      <w:pPr>
        <w:wordWrap w:val="0"/>
        <w:autoSpaceDE w:val="0"/>
        <w:autoSpaceDN w:val="0"/>
        <w:spacing w:after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熊野町情報公開条例第６条の規定に基づき、次のとおり公文書の公開請求（申出）をします。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6"/>
        <w:gridCol w:w="3164"/>
        <w:gridCol w:w="3164"/>
      </w:tblGrid>
      <w:tr w:rsidR="00BF2B22">
        <w:tblPrEx>
          <w:tblCellMar>
            <w:top w:w="0" w:type="dxa"/>
            <w:bottom w:w="0" w:type="dxa"/>
          </w:tblCellMar>
        </w:tblPrEx>
        <w:trPr>
          <w:trHeight w:hRule="exact" w:val="3570"/>
        </w:trPr>
        <w:tc>
          <w:tcPr>
            <w:tcW w:w="2486" w:type="dxa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請求者の区分</w:t>
            </w:r>
          </w:p>
        </w:tc>
        <w:tc>
          <w:tcPr>
            <w:tcW w:w="6328" w:type="dxa"/>
            <w:gridSpan w:val="2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spacing w:line="320" w:lineRule="exact"/>
              <w:ind w:left="678" w:hanging="678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１□　町内に住所を有する者</w:t>
            </w:r>
          </w:p>
          <w:p w:rsidR="00BF2B22" w:rsidRDefault="00BF2B22">
            <w:pPr>
              <w:wordWrap w:val="0"/>
              <w:autoSpaceDE w:val="0"/>
              <w:autoSpaceDN w:val="0"/>
              <w:spacing w:line="320" w:lineRule="exact"/>
              <w:ind w:left="678" w:hanging="678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２□　町内に事務所又は事業所を有する個人及び法人その他の団体</w:t>
            </w:r>
          </w:p>
          <w:p w:rsidR="00BF2B22" w:rsidRDefault="00BF2B22">
            <w:pPr>
              <w:wordWrap w:val="0"/>
              <w:autoSpaceDE w:val="0"/>
              <w:autoSpaceDN w:val="0"/>
              <w:spacing w:line="320" w:lineRule="exact"/>
              <w:ind w:left="678" w:hanging="678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３□　町内に存する事務所又は事業所に勤務する者</w:t>
            </w:r>
          </w:p>
          <w:p w:rsidR="00BF2B22" w:rsidRDefault="00BF2B22">
            <w:pPr>
              <w:wordWrap w:val="0"/>
              <w:autoSpaceDE w:val="0"/>
              <w:autoSpaceDN w:val="0"/>
              <w:spacing w:line="320" w:lineRule="exact"/>
              <w:ind w:left="678" w:hanging="678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（勤務先　　　　　　　　　　　　　　　　）</w:t>
            </w:r>
          </w:p>
          <w:p w:rsidR="00BF2B22" w:rsidRDefault="00BF2B22">
            <w:pPr>
              <w:wordWrap w:val="0"/>
              <w:autoSpaceDE w:val="0"/>
              <w:autoSpaceDN w:val="0"/>
              <w:spacing w:line="320" w:lineRule="exact"/>
              <w:ind w:left="678" w:hanging="678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（所在地　　　　　　　　　　　　　　　　）</w:t>
            </w:r>
          </w:p>
          <w:p w:rsidR="00BF2B22" w:rsidRDefault="00BF2B22">
            <w:pPr>
              <w:wordWrap w:val="0"/>
              <w:autoSpaceDE w:val="0"/>
              <w:autoSpaceDN w:val="0"/>
              <w:spacing w:line="320" w:lineRule="exact"/>
              <w:ind w:left="678" w:hanging="678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４□　町内に存する学校に在学する者</w:t>
            </w:r>
          </w:p>
          <w:p w:rsidR="00BF2B22" w:rsidRDefault="00BF2B22">
            <w:pPr>
              <w:wordWrap w:val="0"/>
              <w:autoSpaceDE w:val="0"/>
              <w:autoSpaceDN w:val="0"/>
              <w:spacing w:line="320" w:lineRule="exact"/>
              <w:ind w:left="678" w:hanging="678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（学校名　　　　　　　　　　　　　　　　）</w:t>
            </w:r>
          </w:p>
          <w:p w:rsidR="00BF2B22" w:rsidRDefault="00BF2B22">
            <w:pPr>
              <w:wordWrap w:val="0"/>
              <w:autoSpaceDE w:val="0"/>
              <w:autoSpaceDN w:val="0"/>
              <w:spacing w:line="320" w:lineRule="exact"/>
              <w:ind w:left="678" w:hanging="678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（所在地　　　　　　　　　　　　　　　　）</w:t>
            </w:r>
          </w:p>
          <w:p w:rsidR="00BF2B22" w:rsidRDefault="00BF2B22">
            <w:pPr>
              <w:wordWrap w:val="0"/>
              <w:autoSpaceDE w:val="0"/>
              <w:autoSpaceDN w:val="0"/>
              <w:spacing w:line="320" w:lineRule="exact"/>
              <w:ind w:left="678" w:hanging="678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５□　実施機関が行う事務又は事業に利害関係を有するもの</w:t>
            </w:r>
          </w:p>
        </w:tc>
      </w:tr>
      <w:tr w:rsidR="00BF2B22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486" w:type="dxa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公開の方法</w:t>
            </w:r>
          </w:p>
        </w:tc>
        <w:tc>
          <w:tcPr>
            <w:tcW w:w="6328" w:type="dxa"/>
            <w:gridSpan w:val="2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公文書の閲覧　□　写しの交付（□　郵送希望）</w:t>
            </w:r>
          </w:p>
        </w:tc>
      </w:tr>
      <w:tr w:rsidR="00BF2B22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486" w:type="dxa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公文書の件名又は内容</w:t>
            </w:r>
          </w:p>
        </w:tc>
        <w:tc>
          <w:tcPr>
            <w:tcW w:w="6328" w:type="dxa"/>
            <w:gridSpan w:val="2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BF2B22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486" w:type="dxa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情報を必要とする理由（請求者の区分で５にレ印を付けた方は必ず書いてください。）　</w:t>
            </w:r>
          </w:p>
        </w:tc>
        <w:tc>
          <w:tcPr>
            <w:tcW w:w="6328" w:type="dxa"/>
            <w:gridSpan w:val="2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BF2B2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486" w:type="dxa"/>
            <w:vMerge w:val="restart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受付等処理</w:t>
            </w:r>
          </w:p>
        </w:tc>
        <w:tc>
          <w:tcPr>
            <w:tcW w:w="3164" w:type="dxa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行政情報コーナー受付欄</w:t>
            </w:r>
          </w:p>
        </w:tc>
        <w:tc>
          <w:tcPr>
            <w:tcW w:w="3164" w:type="dxa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該当公文書担当課受理欄</w:t>
            </w:r>
          </w:p>
        </w:tc>
      </w:tr>
      <w:tr w:rsidR="00BF2B2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486" w:type="dxa"/>
            <w:vMerge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3164" w:type="dxa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164" w:type="dxa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</w:tbl>
    <w:p w:rsidR="00BF2B22" w:rsidRDefault="00BF2B22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注）該当する□にレ印を付し、必要な事項を記載してください。</w:t>
      </w:r>
    </w:p>
    <w:p w:rsidR="00BF2B22" w:rsidRDefault="00BF2B22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〈職員記載欄〉　この欄には、記載しないでください。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6"/>
        <w:gridCol w:w="6328"/>
      </w:tblGrid>
      <w:tr w:rsidR="00BF2B22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486" w:type="dxa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公文書の件名</w:t>
            </w:r>
          </w:p>
        </w:tc>
        <w:tc>
          <w:tcPr>
            <w:tcW w:w="6328" w:type="dxa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　　年度）</w:t>
            </w:r>
          </w:p>
          <w:p w:rsidR="00BF2B22" w:rsidRDefault="00BF2B2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BF2B22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486" w:type="dxa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担当部署</w:t>
            </w:r>
          </w:p>
        </w:tc>
        <w:tc>
          <w:tcPr>
            <w:tcW w:w="6328" w:type="dxa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  <w:p w:rsidR="00BF2B22" w:rsidRDefault="00BF2B2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電話（　　）　　　―　　　　　　内線</w:t>
            </w:r>
          </w:p>
        </w:tc>
      </w:tr>
      <w:tr w:rsidR="00BF2B22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486" w:type="dxa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328" w:type="dxa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</w:tbl>
    <w:p w:rsidR="00BF2B22" w:rsidRDefault="00BF2B22">
      <w:pPr>
        <w:wordWrap w:val="0"/>
        <w:autoSpaceDE w:val="0"/>
        <w:autoSpaceDN w:val="0"/>
        <w:textAlignment w:val="center"/>
        <w:rPr>
          <w:rFonts w:ascii="ＭＳ 明朝"/>
        </w:rPr>
      </w:pPr>
    </w:p>
    <w:sectPr w:rsidR="00BF2B22">
      <w:pgSz w:w="11906" w:h="16838" w:code="9"/>
      <w:pgMar w:top="1418" w:right="1418" w:bottom="1418" w:left="1418" w:header="567" w:footer="567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22" w:rsidRDefault="00BF2B22" w:rsidP="00BF2B22">
      <w:r>
        <w:separator/>
      </w:r>
    </w:p>
  </w:endnote>
  <w:endnote w:type="continuationSeparator" w:id="0">
    <w:p w:rsidR="00BF2B22" w:rsidRDefault="00BF2B22" w:rsidP="00BF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22" w:rsidRDefault="00BF2B22" w:rsidP="00BF2B22">
      <w:r>
        <w:separator/>
      </w:r>
    </w:p>
  </w:footnote>
  <w:footnote w:type="continuationSeparator" w:id="0">
    <w:p w:rsidR="00BF2B22" w:rsidRDefault="00BF2B22" w:rsidP="00BF2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13"/>
  <w:drawingGridVerticalSpacing w:val="11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22"/>
    <w:rsid w:val="006A19CB"/>
    <w:rsid w:val="00BF2B22"/>
    <w:rsid w:val="00E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15283F-A17A-45C5-8C2B-53A571FF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2B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F2B22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BF2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F2B22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kasai\&#65411;&#65438;&#65405;&#65400;&#65412;&#65391;&#65420;&#65439;\&#29066;&#37326;&#3001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熊野町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洋子</dc:creator>
  <cp:keywords/>
  <dc:description/>
  <cp:lastModifiedBy>小池　麻記</cp:lastModifiedBy>
  <cp:revision>2</cp:revision>
  <dcterms:created xsi:type="dcterms:W3CDTF">2018-04-16T00:29:00Z</dcterms:created>
  <dcterms:modified xsi:type="dcterms:W3CDTF">2018-04-16T00:29:00Z</dcterms:modified>
</cp:coreProperties>
</file>